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>Daisy Leader Ideas: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Pr="00454148" w:rsidRDefault="00B51BA2" w:rsidP="00454148">
      <w:pPr>
        <w:jc w:val="center"/>
        <w:rPr>
          <w:rFonts w:ascii="Apple Casual" w:hAnsi="Apple Casual" w:cs="Apple Casual"/>
          <w:color w:val="FF0000"/>
          <w:sz w:val="32"/>
          <w:szCs w:val="32"/>
        </w:rPr>
      </w:pPr>
      <w:r w:rsidRPr="00454148">
        <w:rPr>
          <w:rFonts w:ascii="Apple Casual" w:hAnsi="Apple Casual" w:cs="Apple Casual"/>
          <w:color w:val="FF0000"/>
          <w:sz w:val="32"/>
          <w:szCs w:val="32"/>
        </w:rPr>
        <w:t>Red Petal Courageous &amp; Strong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>Focus on health: girls matched pictures of food cut out of advertisements to a large food pyramid I made on oak tag with a snack of different vegetables for them to try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>Other Ideas: zumba OR yoga class, Reading about kids who started charities or survival stories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Pr="00E63CFF" w:rsidRDefault="00B51BA2" w:rsidP="00E63CFF">
      <w:pPr>
        <w:jc w:val="center"/>
        <w:rPr>
          <w:rFonts w:ascii="Apple Casual" w:hAnsi="Apple Casual" w:cs="Apple Casual"/>
          <w:color w:val="660066"/>
          <w:sz w:val="32"/>
          <w:szCs w:val="32"/>
        </w:rPr>
      </w:pPr>
      <w:r w:rsidRPr="00454148">
        <w:rPr>
          <w:rFonts w:ascii="Apple Casual" w:hAnsi="Apple Casual" w:cs="Apple Casual"/>
          <w:color w:val="660066"/>
          <w:sz w:val="32"/>
          <w:szCs w:val="32"/>
        </w:rPr>
        <w:t>Purple Respect Myself &amp; Others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 xml:space="preserve">Remind us to look inward- Make mirrors in the shape of daisies.  Around the mirror were compliments chosen for each girl from the troop some examples: I am a good friend, I share, I make people laugh, I am kind, etc. 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Pr="00E63CFF" w:rsidRDefault="00B51BA2" w:rsidP="00E63CFF">
      <w:pPr>
        <w:jc w:val="center"/>
        <w:rPr>
          <w:rFonts w:ascii="Apple Casual" w:hAnsi="Apple Casual" w:cs="Apple Casual"/>
          <w:color w:val="C20856"/>
          <w:sz w:val="32"/>
          <w:szCs w:val="32"/>
        </w:rPr>
      </w:pPr>
      <w:r w:rsidRPr="00757E01">
        <w:rPr>
          <w:rFonts w:ascii="Apple Casual" w:hAnsi="Apple Casual" w:cs="Apple Casual"/>
          <w:color w:val="C20856"/>
          <w:sz w:val="32"/>
          <w:szCs w:val="32"/>
        </w:rPr>
        <w:t>Magenta- Respect Authority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>Visit a Police or Fire Station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>Invite a guest speaker (judge, teacher)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Pr="00E63CFF" w:rsidRDefault="00B51BA2" w:rsidP="00E63CFF">
      <w:pPr>
        <w:jc w:val="center"/>
        <w:rPr>
          <w:rFonts w:ascii="Apple Casual" w:hAnsi="Apple Casual" w:cs="Apple Casual"/>
          <w:color w:val="008000"/>
          <w:sz w:val="32"/>
          <w:szCs w:val="32"/>
        </w:rPr>
      </w:pPr>
      <w:r w:rsidRPr="00757E01">
        <w:rPr>
          <w:rFonts w:ascii="Apple Casual" w:hAnsi="Apple Casual" w:cs="Apple Casual"/>
          <w:color w:val="008000"/>
          <w:sz w:val="32"/>
          <w:szCs w:val="32"/>
        </w:rPr>
        <w:t>Green Use Resources Wisely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 xml:space="preserve">Recycling games see if they know which items are recyclable, Make a “Green” craft out of garbage 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Pr="00E63CFF" w:rsidRDefault="00B51BA2" w:rsidP="00E63CFF">
      <w:pPr>
        <w:jc w:val="center"/>
        <w:rPr>
          <w:rFonts w:ascii="Apple Casual" w:hAnsi="Apple Casual" w:cs="Apple Casual"/>
          <w:color w:val="92CDDC"/>
          <w:sz w:val="32"/>
          <w:szCs w:val="32"/>
        </w:rPr>
      </w:pPr>
      <w:r w:rsidRPr="00757E01">
        <w:rPr>
          <w:rFonts w:ascii="Apple Casual" w:hAnsi="Apple Casual" w:cs="Apple Casual"/>
          <w:color w:val="92CDDC"/>
          <w:sz w:val="32"/>
          <w:szCs w:val="32"/>
        </w:rPr>
        <w:t>Light Blue Honest &amp; Fair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>What does it mean to be honest and fair? Use scenarios to see if the girls would “do the right thing”- talk about bullying or uncomfortable situations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Pr="00E63CFF" w:rsidRDefault="00B51BA2" w:rsidP="00E63CFF">
      <w:pPr>
        <w:jc w:val="center"/>
        <w:rPr>
          <w:rFonts w:ascii="Apple Casual" w:hAnsi="Apple Casual" w:cs="Apple Casual"/>
          <w:color w:val="BA00BA"/>
          <w:sz w:val="32"/>
          <w:szCs w:val="32"/>
        </w:rPr>
      </w:pPr>
      <w:r w:rsidRPr="00DA3249">
        <w:rPr>
          <w:rFonts w:ascii="Apple Casual" w:hAnsi="Apple Casual" w:cs="Apple Casual"/>
          <w:color w:val="BA00BA"/>
          <w:sz w:val="32"/>
          <w:szCs w:val="32"/>
        </w:rPr>
        <w:t>Violet Be a Sister to Every Girl Scout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>Find another troop to be pen pals, invite another troop to an activity or make swaps pins to trade. You will see other leaders monthly at service unit meetings.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Default="00B51BA2" w:rsidP="00E63CFF">
      <w:pPr>
        <w:rPr>
          <w:rFonts w:ascii="Apple Casual" w:hAnsi="Apple Casual" w:cs="Apple Casual"/>
          <w:sz w:val="32"/>
          <w:szCs w:val="32"/>
        </w:rPr>
      </w:pPr>
    </w:p>
    <w:p w:rsidR="00B51BA2" w:rsidRDefault="00B51BA2" w:rsidP="00E63CFF">
      <w:pPr>
        <w:jc w:val="center"/>
        <w:rPr>
          <w:rFonts w:ascii="Apple Casual" w:hAnsi="Apple Casual" w:cs="Apple Casual"/>
          <w:color w:val="FF6600"/>
          <w:sz w:val="32"/>
          <w:szCs w:val="32"/>
        </w:rPr>
      </w:pPr>
      <w:r w:rsidRPr="00757E01">
        <w:rPr>
          <w:rFonts w:ascii="Apple Casual" w:hAnsi="Apple Casual" w:cs="Apple Casual"/>
          <w:color w:val="FF6600"/>
          <w:sz w:val="32"/>
          <w:szCs w:val="32"/>
        </w:rPr>
        <w:t>Orange Responsible for What I say &amp; Do</w:t>
      </w:r>
    </w:p>
    <w:p w:rsidR="00B51BA2" w:rsidRDefault="00B51BA2" w:rsidP="00E63CFF">
      <w:pPr>
        <w:jc w:val="center"/>
        <w:rPr>
          <w:rFonts w:ascii="Apple Casual" w:hAnsi="Apple Casual" w:cs="Apple Casual"/>
          <w:sz w:val="32"/>
          <w:szCs w:val="32"/>
        </w:rPr>
      </w:pPr>
      <w:r w:rsidRPr="00757E01">
        <w:rPr>
          <w:rFonts w:ascii="Apple Casual" w:hAnsi="Apple Casual" w:cs="Apple Casual"/>
          <w:sz w:val="32"/>
          <w:szCs w:val="32"/>
        </w:rPr>
        <w:t>Read a book on manners, discuss responsibility – stress that w</w:t>
      </w:r>
      <w:r>
        <w:rPr>
          <w:rFonts w:ascii="Apple Casual" w:hAnsi="Apple Casual" w:cs="Apple Casual"/>
          <w:sz w:val="32"/>
          <w:szCs w:val="32"/>
        </w:rPr>
        <w:t>ords can hurt as much as actions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Default="00B51BA2" w:rsidP="00E63CFF">
      <w:pPr>
        <w:jc w:val="center"/>
        <w:rPr>
          <w:rFonts w:ascii="Apple Casual" w:hAnsi="Apple Casual" w:cs="Apple Casual"/>
          <w:color w:val="D99594"/>
          <w:sz w:val="32"/>
          <w:szCs w:val="32"/>
        </w:rPr>
      </w:pPr>
      <w:r w:rsidRPr="00DA3249">
        <w:rPr>
          <w:rFonts w:ascii="Apple Casual" w:hAnsi="Apple Casual" w:cs="Apple Casual"/>
          <w:color w:val="D99594"/>
          <w:sz w:val="32"/>
          <w:szCs w:val="32"/>
        </w:rPr>
        <w:t>Rose Make the World a better place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 w:rsidRPr="0070327E">
        <w:rPr>
          <w:rFonts w:ascii="Apple Casual" w:hAnsi="Apple Casual" w:cs="Apple Casual"/>
          <w:sz w:val="32"/>
          <w:szCs w:val="32"/>
        </w:rPr>
        <w:t xml:space="preserve">A </w:t>
      </w:r>
      <w:r>
        <w:rPr>
          <w:rFonts w:ascii="Apple Casual" w:hAnsi="Apple Casual" w:cs="Apple Casual"/>
          <w:sz w:val="32"/>
          <w:szCs w:val="32"/>
        </w:rPr>
        <w:t xml:space="preserve">great time for a </w:t>
      </w:r>
      <w:r w:rsidRPr="0070327E">
        <w:rPr>
          <w:rFonts w:ascii="Apple Casual" w:hAnsi="Apple Casual" w:cs="Apple Casual"/>
          <w:sz w:val="32"/>
          <w:szCs w:val="32"/>
        </w:rPr>
        <w:t xml:space="preserve">service </w:t>
      </w:r>
      <w:r>
        <w:rPr>
          <w:rFonts w:ascii="Apple Casual" w:hAnsi="Apple Casual" w:cs="Apple Casual"/>
          <w:sz w:val="32"/>
          <w:szCs w:val="32"/>
        </w:rPr>
        <w:t>project- V</w:t>
      </w:r>
      <w:r w:rsidRPr="0070327E">
        <w:rPr>
          <w:rFonts w:ascii="Apple Casual" w:hAnsi="Apple Casual" w:cs="Apple Casual"/>
          <w:sz w:val="32"/>
          <w:szCs w:val="32"/>
        </w:rPr>
        <w:t>alentines</w:t>
      </w:r>
      <w:r>
        <w:rPr>
          <w:rFonts w:ascii="Apple Casual" w:hAnsi="Apple Casual" w:cs="Apple Casual"/>
          <w:sz w:val="32"/>
          <w:szCs w:val="32"/>
        </w:rPr>
        <w:t>/Cards</w:t>
      </w:r>
      <w:r w:rsidRPr="0070327E">
        <w:rPr>
          <w:rFonts w:ascii="Apple Casual" w:hAnsi="Apple Casual" w:cs="Apple Casual"/>
          <w:sz w:val="32"/>
          <w:szCs w:val="32"/>
        </w:rPr>
        <w:t xml:space="preserve"> for soldiers</w:t>
      </w:r>
      <w:r>
        <w:rPr>
          <w:rFonts w:ascii="Apple Casual" w:hAnsi="Apple Casual" w:cs="Apple Casual"/>
          <w:sz w:val="32"/>
          <w:szCs w:val="32"/>
        </w:rPr>
        <w:t>/Veterans</w:t>
      </w:r>
      <w:r w:rsidRPr="0070327E">
        <w:rPr>
          <w:rFonts w:ascii="Apple Casual" w:hAnsi="Apple Casual" w:cs="Apple Casual"/>
          <w:sz w:val="32"/>
          <w:szCs w:val="32"/>
        </w:rPr>
        <w:t>, park clean up,</w:t>
      </w:r>
      <w:r>
        <w:rPr>
          <w:rFonts w:ascii="Apple Casual" w:hAnsi="Apple Casual" w:cs="Apple Casual"/>
          <w:color w:val="D99594"/>
          <w:sz w:val="32"/>
          <w:szCs w:val="32"/>
        </w:rPr>
        <w:t xml:space="preserve"> </w:t>
      </w:r>
      <w:r>
        <w:rPr>
          <w:rFonts w:ascii="Apple Casual" w:hAnsi="Apple Casual" w:cs="Apple Casual"/>
          <w:sz w:val="32"/>
          <w:szCs w:val="32"/>
        </w:rPr>
        <w:t>food pantry collection.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 xml:space="preserve">Service Unit Meetings will also have flyers about troops also collecting items you can help with.  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Default="00B51BA2" w:rsidP="00E63CFF">
      <w:pPr>
        <w:jc w:val="center"/>
        <w:rPr>
          <w:rFonts w:ascii="Apple Casual" w:hAnsi="Apple Casual" w:cs="Apple Casual"/>
          <w:color w:val="FFFF00"/>
          <w:sz w:val="32"/>
          <w:szCs w:val="32"/>
        </w:rPr>
      </w:pPr>
      <w:r w:rsidRPr="0070327E">
        <w:rPr>
          <w:rFonts w:ascii="Apple Casual" w:hAnsi="Apple Casual" w:cs="Apple Casual"/>
          <w:color w:val="FFFF00"/>
          <w:sz w:val="32"/>
          <w:szCs w:val="32"/>
        </w:rPr>
        <w:t xml:space="preserve">Yellow Friendly &amp; Helpful 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>Practice introductions between girls</w:t>
      </w:r>
      <w:r w:rsidRPr="0070327E">
        <w:rPr>
          <w:rFonts w:ascii="Apple Casual" w:hAnsi="Apple Casual" w:cs="Apple Casual"/>
          <w:sz w:val="32"/>
          <w:szCs w:val="32"/>
        </w:rPr>
        <w:t xml:space="preserve">, Send home a “helping hand” </w:t>
      </w:r>
      <w:r>
        <w:rPr>
          <w:rFonts w:ascii="Apple Casual" w:hAnsi="Apple Casual" w:cs="Apple Casual"/>
          <w:sz w:val="32"/>
          <w:szCs w:val="32"/>
        </w:rPr>
        <w:t xml:space="preserve">where </w:t>
      </w:r>
      <w:r w:rsidRPr="0070327E">
        <w:rPr>
          <w:rFonts w:ascii="Apple Casual" w:hAnsi="Apple Casual" w:cs="Apple Casual"/>
          <w:sz w:val="32"/>
          <w:szCs w:val="32"/>
        </w:rPr>
        <w:t xml:space="preserve">scouts must do 3 chores </w:t>
      </w:r>
      <w:r>
        <w:rPr>
          <w:rFonts w:ascii="Apple Casual" w:hAnsi="Apple Casual" w:cs="Apple Casual"/>
          <w:sz w:val="32"/>
          <w:szCs w:val="32"/>
        </w:rPr>
        <w:t>they pulled out of a bag</w:t>
      </w:r>
      <w:r w:rsidRPr="0070327E">
        <w:rPr>
          <w:rFonts w:ascii="Apple Casual" w:hAnsi="Apple Casual" w:cs="Apple Casual"/>
          <w:sz w:val="32"/>
          <w:szCs w:val="32"/>
        </w:rPr>
        <w:t xml:space="preserve"> for 2 weeks or until next meeting!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Default="00B51BA2" w:rsidP="00E63CFF">
      <w:pPr>
        <w:jc w:val="center"/>
        <w:rPr>
          <w:rFonts w:ascii="Apple Casual" w:hAnsi="Apple Casual" w:cs="Apple Casual"/>
          <w:color w:val="CCFFCC"/>
          <w:sz w:val="32"/>
          <w:szCs w:val="32"/>
        </w:rPr>
      </w:pPr>
      <w:r w:rsidRPr="00E63CFF">
        <w:rPr>
          <w:rFonts w:ascii="Apple Casual" w:hAnsi="Apple Casual" w:cs="Apple Casual"/>
          <w:color w:val="CCFFCC"/>
          <w:sz w:val="32"/>
          <w:szCs w:val="32"/>
        </w:rPr>
        <w:t>Lt. Green Considerate &amp; Caring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 w:rsidRPr="00E63CFF">
        <w:rPr>
          <w:rFonts w:ascii="Apple Casual" w:hAnsi="Apple Casual" w:cs="Apple Casual"/>
          <w:sz w:val="32"/>
          <w:szCs w:val="32"/>
        </w:rPr>
        <w:t>Talk about pet care, visit an animal shelter</w:t>
      </w:r>
      <w:r>
        <w:rPr>
          <w:rFonts w:ascii="Apple Casual" w:hAnsi="Apple Casual" w:cs="Apple Casual"/>
          <w:sz w:val="32"/>
          <w:szCs w:val="32"/>
        </w:rPr>
        <w:t xml:space="preserve"> or do a service project aimed at helping animals or children.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>Or make a gift for Mom during the holidays, Valentine’s Day or Mother’s Day</w:t>
      </w: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Default="00B51BA2" w:rsidP="00454148">
      <w:pPr>
        <w:jc w:val="center"/>
        <w:rPr>
          <w:rFonts w:ascii="Apple Casual" w:hAnsi="Apple Casual" w:cs="Apple Casual"/>
          <w:sz w:val="32"/>
          <w:szCs w:val="32"/>
        </w:rPr>
      </w:pPr>
    </w:p>
    <w:p w:rsidR="00B51BA2" w:rsidRDefault="00B51BA2" w:rsidP="00E63CFF">
      <w:pPr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>Websites:</w:t>
      </w:r>
    </w:p>
    <w:p w:rsidR="00B51BA2" w:rsidRDefault="00B51BA2" w:rsidP="00980B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pple Casual" w:hAnsi="Apple Casual" w:cs="Apple Casual"/>
          <w:sz w:val="32"/>
          <w:szCs w:val="32"/>
        </w:rPr>
        <w:t xml:space="preserve">For coloring pages </w:t>
      </w:r>
      <w:hyperlink r:id="rId4" w:history="1">
        <w:r>
          <w:rPr>
            <w:rFonts w:ascii="Times New Roman" w:hAnsi="Times New Roman" w:cs="Times New Roman"/>
            <w:color w:val="0013FF"/>
            <w:sz w:val="32"/>
            <w:szCs w:val="32"/>
            <w:u w:val="single" w:color="0013FF"/>
          </w:rPr>
          <w:t>http://twistynoodle.com/coloring-pages/girly-things/girl-scouts/daisy-scrapbook-coloring-page/</w:t>
        </w:r>
      </w:hyperlink>
    </w:p>
    <w:p w:rsidR="00B51BA2" w:rsidRDefault="00B51BA2" w:rsidP="00980B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1BA2" w:rsidRPr="00980B7C" w:rsidRDefault="00B51BA2" w:rsidP="00980B7C">
      <w:pPr>
        <w:widowControl w:val="0"/>
        <w:autoSpaceDE w:val="0"/>
        <w:autoSpaceDN w:val="0"/>
        <w:adjustRightInd w:val="0"/>
        <w:rPr>
          <w:rFonts w:ascii="Apple Casual" w:hAnsi="Apple Casual" w:cs="Apple Casual"/>
          <w:sz w:val="32"/>
          <w:szCs w:val="32"/>
        </w:rPr>
      </w:pPr>
      <w:r w:rsidRPr="00980B7C">
        <w:rPr>
          <w:rFonts w:ascii="Apple Casual" w:hAnsi="Apple Casual" w:cs="Apple Casual"/>
          <w:sz w:val="32"/>
          <w:szCs w:val="32"/>
        </w:rPr>
        <w:t xml:space="preserve">For craft ideas for badges </w:t>
      </w:r>
    </w:p>
    <w:p w:rsidR="00B51BA2" w:rsidRDefault="00B51BA2" w:rsidP="00E63CFF">
      <w:pPr>
        <w:rPr>
          <w:rFonts w:ascii="Apple Casual" w:hAnsi="Apple Casual" w:cs="Apple Casual"/>
          <w:sz w:val="32"/>
          <w:szCs w:val="32"/>
        </w:rPr>
      </w:pPr>
      <w:hyperlink r:id="rId5" w:history="1">
        <w:r w:rsidRPr="006D330E">
          <w:rPr>
            <w:rStyle w:val="Hyperlink"/>
            <w:rFonts w:ascii="Apple Casual" w:hAnsi="Apple Casual" w:cs="Apple Casual"/>
            <w:sz w:val="32"/>
            <w:szCs w:val="32"/>
          </w:rPr>
          <w:t>http://www.makingfriends.com/scout_crafts.htm</w:t>
        </w:r>
      </w:hyperlink>
    </w:p>
    <w:p w:rsidR="00B51BA2" w:rsidRDefault="00B51BA2" w:rsidP="00E63CFF">
      <w:pPr>
        <w:rPr>
          <w:rFonts w:ascii="Apple Casual" w:hAnsi="Apple Casual" w:cs="Apple Casual"/>
          <w:sz w:val="32"/>
          <w:szCs w:val="32"/>
        </w:rPr>
      </w:pPr>
      <w:hyperlink r:id="rId6" w:history="1">
        <w:r w:rsidRPr="006D330E">
          <w:rPr>
            <w:rStyle w:val="Hyperlink"/>
            <w:rFonts w:ascii="Apple Casual" w:hAnsi="Apple Casual" w:cs="Apple Casual"/>
            <w:sz w:val="32"/>
            <w:szCs w:val="32"/>
          </w:rPr>
          <w:t>http://www.beadbee.com/girl-scout-bead-projects.htm</w:t>
        </w:r>
      </w:hyperlink>
    </w:p>
    <w:p w:rsidR="00B51BA2" w:rsidRDefault="00B51BA2" w:rsidP="00E63CFF">
      <w:pPr>
        <w:rPr>
          <w:rFonts w:ascii="Apple Casual" w:hAnsi="Apple Casual" w:cs="Apple Casual"/>
          <w:sz w:val="32"/>
          <w:szCs w:val="32"/>
        </w:rPr>
      </w:pPr>
    </w:p>
    <w:p w:rsidR="00B51BA2" w:rsidRDefault="00B51BA2" w:rsidP="00E63CFF">
      <w:pPr>
        <w:rPr>
          <w:rFonts w:ascii="Apple Casual" w:hAnsi="Apple Casual" w:cs="Apple Casual"/>
          <w:sz w:val="32"/>
          <w:szCs w:val="32"/>
        </w:rPr>
      </w:pPr>
    </w:p>
    <w:p w:rsidR="00B51BA2" w:rsidRPr="00E63CFF" w:rsidRDefault="00B51BA2" w:rsidP="00E63CFF">
      <w:pPr>
        <w:rPr>
          <w:rFonts w:ascii="Apple Casual" w:hAnsi="Apple Casual" w:cs="Apple Casual"/>
          <w:sz w:val="32"/>
          <w:szCs w:val="32"/>
        </w:rPr>
      </w:pPr>
      <w:r>
        <w:rPr>
          <w:rFonts w:ascii="Apple Casual" w:hAnsi="Apple Casual" w:cs="Apple Casual"/>
          <w:sz w:val="32"/>
          <w:szCs w:val="32"/>
        </w:rPr>
        <w:t xml:space="preserve">Use Google &amp; you will find lots &amp; lots of ideas! </w:t>
      </w:r>
    </w:p>
    <w:sectPr w:rsidR="00B51BA2" w:rsidRPr="00E63CFF" w:rsidSect="004541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asu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148"/>
    <w:rsid w:val="00451EC1"/>
    <w:rsid w:val="00454148"/>
    <w:rsid w:val="005B3CB2"/>
    <w:rsid w:val="005F124F"/>
    <w:rsid w:val="006D330E"/>
    <w:rsid w:val="0070327E"/>
    <w:rsid w:val="00757E01"/>
    <w:rsid w:val="00980B7C"/>
    <w:rsid w:val="00B51BA2"/>
    <w:rsid w:val="00BB298F"/>
    <w:rsid w:val="00DA3249"/>
    <w:rsid w:val="00E6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80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dbee.com/girl-scout-bead-projects.htm" TargetMode="External"/><Relationship Id="rId5" Type="http://schemas.openxmlformats.org/officeDocument/2006/relationships/hyperlink" Target="http://www.makingfriends.com/scout_crafts.htm" TargetMode="External"/><Relationship Id="rId4" Type="http://schemas.openxmlformats.org/officeDocument/2006/relationships/hyperlink" Target="http://twistynoodle.com/coloring-pages/girly-things/girl-scouts/daisy-scrapbook-coloring-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Daisy Leader Ideas:</dc:title>
  <dc:subject/>
  <dc:creator/>
  <cp:keywords/>
  <dc:description/>
  <cp:lastModifiedBy> </cp:lastModifiedBy>
  <cp:revision>2</cp:revision>
  <dcterms:created xsi:type="dcterms:W3CDTF">2012-06-14T21:47:00Z</dcterms:created>
  <dcterms:modified xsi:type="dcterms:W3CDTF">2012-06-14T21:47:00Z</dcterms:modified>
</cp:coreProperties>
</file>